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8A62B5" w:rsidRPr="00A07801" w:rsidTr="00A07801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2B5" w:rsidRPr="00A07801" w:rsidRDefault="008A62B5" w:rsidP="00A07801">
            <w:pPr>
              <w:jc w:val="center"/>
              <w:rPr>
                <w:sz w:val="24"/>
                <w:szCs w:val="24"/>
              </w:rPr>
            </w:pPr>
            <w:r w:rsidRPr="00A07801">
              <w:rPr>
                <w:sz w:val="24"/>
                <w:szCs w:val="24"/>
              </w:rPr>
              <w:t>УТВЕРЖДАЮ</w:t>
            </w:r>
          </w:p>
          <w:p w:rsidR="008A62B5" w:rsidRPr="00A07801" w:rsidRDefault="008A62B5" w:rsidP="00A07801">
            <w:pPr>
              <w:jc w:val="center"/>
              <w:rPr>
                <w:sz w:val="24"/>
                <w:szCs w:val="24"/>
              </w:rPr>
            </w:pPr>
            <w:r w:rsidRPr="00A07801">
              <w:rPr>
                <w:sz w:val="24"/>
                <w:szCs w:val="24"/>
              </w:rPr>
              <w:t>Президент общественной организации Федерации художественной гимнастики Новосибирской области</w:t>
            </w:r>
          </w:p>
          <w:p w:rsidR="008A62B5" w:rsidRPr="00A07801" w:rsidRDefault="008A62B5" w:rsidP="00A07801">
            <w:pPr>
              <w:jc w:val="center"/>
              <w:rPr>
                <w:sz w:val="24"/>
                <w:szCs w:val="24"/>
              </w:rPr>
            </w:pPr>
          </w:p>
          <w:p w:rsidR="008A62B5" w:rsidRPr="00A07801" w:rsidRDefault="008A62B5" w:rsidP="00A07801">
            <w:pPr>
              <w:jc w:val="center"/>
              <w:rPr>
                <w:sz w:val="24"/>
                <w:szCs w:val="24"/>
              </w:rPr>
            </w:pPr>
            <w:r w:rsidRPr="00A07801">
              <w:rPr>
                <w:sz w:val="24"/>
                <w:szCs w:val="24"/>
              </w:rPr>
              <w:t>__________________ В.Н. Бахмутова</w:t>
            </w:r>
          </w:p>
          <w:p w:rsidR="008A62B5" w:rsidRPr="00A07801" w:rsidRDefault="008A62B5" w:rsidP="00947A0C">
            <w:pPr>
              <w:rPr>
                <w:sz w:val="24"/>
                <w:szCs w:val="24"/>
              </w:rPr>
            </w:pPr>
          </w:p>
        </w:tc>
      </w:tr>
    </w:tbl>
    <w:p w:rsidR="008A62B5" w:rsidRDefault="008A62B5" w:rsidP="00977A30">
      <w:pPr>
        <w:jc w:val="center"/>
        <w:rPr>
          <w:sz w:val="24"/>
          <w:szCs w:val="24"/>
        </w:rPr>
      </w:pPr>
    </w:p>
    <w:p w:rsidR="00977A30" w:rsidRPr="003B1A51" w:rsidRDefault="00977A30" w:rsidP="00977A30">
      <w:pPr>
        <w:jc w:val="center"/>
        <w:rPr>
          <w:sz w:val="24"/>
          <w:szCs w:val="24"/>
        </w:rPr>
      </w:pPr>
      <w:r w:rsidRPr="003B1A51">
        <w:rPr>
          <w:sz w:val="24"/>
          <w:szCs w:val="24"/>
        </w:rPr>
        <w:t>Общественная организация «Федерация художественной гимнастики НСО»</w:t>
      </w:r>
    </w:p>
    <w:p w:rsidR="00977A30" w:rsidRPr="003B1A51" w:rsidRDefault="00977A30" w:rsidP="00977A30">
      <w:pPr>
        <w:jc w:val="center"/>
        <w:rPr>
          <w:b/>
          <w:sz w:val="28"/>
          <w:szCs w:val="28"/>
        </w:rPr>
      </w:pPr>
      <w:r w:rsidRPr="003B1A51">
        <w:rPr>
          <w:sz w:val="28"/>
          <w:szCs w:val="28"/>
        </w:rPr>
        <w:t xml:space="preserve"> </w:t>
      </w:r>
      <w:r w:rsidRPr="003B1A51">
        <w:rPr>
          <w:b/>
          <w:sz w:val="28"/>
          <w:szCs w:val="28"/>
        </w:rPr>
        <w:t>Сводный КАЛЕНДАРНЫЙ ПЛАН на 202</w:t>
      </w:r>
      <w:r>
        <w:rPr>
          <w:b/>
          <w:sz w:val="28"/>
          <w:szCs w:val="28"/>
        </w:rPr>
        <w:t>2</w:t>
      </w:r>
      <w:r w:rsidRPr="003B1A51">
        <w:rPr>
          <w:b/>
          <w:sz w:val="28"/>
          <w:szCs w:val="28"/>
        </w:rPr>
        <w:t xml:space="preserve"> год</w:t>
      </w:r>
    </w:p>
    <w:p w:rsidR="00977A30" w:rsidRPr="003B1A51" w:rsidRDefault="00977A30" w:rsidP="00977A30">
      <w:pPr>
        <w:jc w:val="center"/>
        <w:rPr>
          <w:b/>
          <w:sz w:val="28"/>
          <w:szCs w:val="28"/>
        </w:rPr>
      </w:pPr>
      <w:r w:rsidRPr="003B1A51">
        <w:rPr>
          <w:b/>
          <w:sz w:val="28"/>
          <w:szCs w:val="28"/>
        </w:rPr>
        <w:t xml:space="preserve"> областных и городских мероприятий</w:t>
      </w:r>
    </w:p>
    <w:p w:rsidR="00977A30" w:rsidRDefault="00977A30" w:rsidP="00977A30">
      <w:pPr>
        <w:jc w:val="center"/>
        <w:rPr>
          <w:b/>
          <w:sz w:val="28"/>
          <w:szCs w:val="28"/>
        </w:rPr>
      </w:pPr>
      <w:r w:rsidRPr="003B1A51">
        <w:rPr>
          <w:b/>
          <w:sz w:val="28"/>
          <w:szCs w:val="28"/>
        </w:rPr>
        <w:t>по художественной гимнастике</w:t>
      </w:r>
    </w:p>
    <w:p w:rsidR="00947A0C" w:rsidRDefault="00947A0C" w:rsidP="00977A30">
      <w:pPr>
        <w:jc w:val="center"/>
        <w:rPr>
          <w:b/>
          <w:sz w:val="28"/>
          <w:szCs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50"/>
        <w:gridCol w:w="567"/>
        <w:gridCol w:w="3898"/>
        <w:gridCol w:w="1559"/>
        <w:gridCol w:w="2268"/>
        <w:gridCol w:w="213"/>
        <w:gridCol w:w="1346"/>
        <w:gridCol w:w="1701"/>
        <w:gridCol w:w="3583"/>
      </w:tblGrid>
      <w:tr w:rsidR="009A2C77" w:rsidRPr="00D305A1" w:rsidTr="0068599C">
        <w:trPr>
          <w:trHeight w:val="832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A2C77" w:rsidRPr="00BB6AB3" w:rsidRDefault="009A2C77" w:rsidP="00DF082C">
            <w:pPr>
              <w:widowControl w:val="0"/>
              <w:rPr>
                <w:sz w:val="22"/>
                <w:szCs w:val="22"/>
              </w:rPr>
            </w:pPr>
          </w:p>
          <w:p w:rsidR="009A2C77" w:rsidRPr="00BB6AB3" w:rsidRDefault="009A2C77" w:rsidP="00DF082C">
            <w:pPr>
              <w:widowControl w:val="0"/>
              <w:rPr>
                <w:sz w:val="22"/>
                <w:szCs w:val="22"/>
              </w:rPr>
            </w:pPr>
            <w:r w:rsidRPr="00BB6AB3">
              <w:rPr>
                <w:sz w:val="22"/>
                <w:szCs w:val="22"/>
              </w:rPr>
              <w:t>№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9A2C77" w:rsidRPr="00BB6AB3" w:rsidRDefault="009A2C77" w:rsidP="00E345D3">
            <w:pPr>
              <w:widowControl w:val="0"/>
              <w:jc w:val="center"/>
              <w:rPr>
                <w:sz w:val="22"/>
                <w:szCs w:val="22"/>
              </w:rPr>
            </w:pPr>
            <w:r w:rsidRPr="00BB6AB3">
              <w:rPr>
                <w:sz w:val="22"/>
                <w:szCs w:val="22"/>
              </w:rPr>
              <w:t xml:space="preserve">Полное наименование </w:t>
            </w:r>
          </w:p>
          <w:p w:rsidR="009A2C77" w:rsidRPr="00BB6AB3" w:rsidRDefault="009A2C77" w:rsidP="002545E4">
            <w:pPr>
              <w:widowControl w:val="0"/>
              <w:jc w:val="center"/>
              <w:rPr>
                <w:sz w:val="22"/>
                <w:szCs w:val="22"/>
              </w:rPr>
            </w:pPr>
            <w:r w:rsidRPr="00BB6AB3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C77" w:rsidRPr="00BB6AB3" w:rsidRDefault="009A2C77" w:rsidP="00225AE5">
            <w:pPr>
              <w:widowControl w:val="0"/>
              <w:jc w:val="center"/>
              <w:rPr>
                <w:sz w:val="22"/>
                <w:szCs w:val="22"/>
              </w:rPr>
            </w:pPr>
            <w:r w:rsidRPr="00BB6AB3">
              <w:rPr>
                <w:sz w:val="22"/>
                <w:szCs w:val="22"/>
              </w:rPr>
              <w:t>Сроки</w:t>
            </w:r>
          </w:p>
          <w:p w:rsidR="009A2C77" w:rsidRPr="00BB6AB3" w:rsidRDefault="009A2C77" w:rsidP="002545E4">
            <w:pPr>
              <w:widowControl w:val="0"/>
              <w:jc w:val="center"/>
              <w:rPr>
                <w:sz w:val="22"/>
                <w:szCs w:val="22"/>
              </w:rPr>
            </w:pPr>
            <w:r w:rsidRPr="00BB6AB3">
              <w:rPr>
                <w:sz w:val="22"/>
                <w:szCs w:val="22"/>
              </w:rPr>
              <w:t>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77" w:rsidRPr="00BB6AB3" w:rsidRDefault="009A2C77" w:rsidP="00225AE5">
            <w:pPr>
              <w:widowControl w:val="0"/>
              <w:jc w:val="center"/>
              <w:rPr>
                <w:sz w:val="22"/>
                <w:szCs w:val="22"/>
              </w:rPr>
            </w:pPr>
            <w:r w:rsidRPr="00BB6AB3">
              <w:rPr>
                <w:sz w:val="22"/>
                <w:szCs w:val="22"/>
              </w:rPr>
              <w:t xml:space="preserve">Место </w:t>
            </w:r>
          </w:p>
          <w:p w:rsidR="009A2C77" w:rsidRPr="00BB6AB3" w:rsidRDefault="009A2C77" w:rsidP="00225AE5">
            <w:pPr>
              <w:widowControl w:val="0"/>
              <w:jc w:val="center"/>
              <w:rPr>
                <w:sz w:val="22"/>
                <w:szCs w:val="22"/>
              </w:rPr>
            </w:pPr>
            <w:r w:rsidRPr="00BB6AB3">
              <w:rPr>
                <w:sz w:val="22"/>
                <w:szCs w:val="22"/>
              </w:rPr>
              <w:t>проведения</w:t>
            </w:r>
          </w:p>
          <w:p w:rsidR="009A2C77" w:rsidRPr="00BB6AB3" w:rsidRDefault="009A2C77" w:rsidP="00225A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2C77" w:rsidRPr="00BB6AB3" w:rsidRDefault="009A2C77" w:rsidP="00902248">
            <w:pPr>
              <w:widowControl w:val="0"/>
              <w:jc w:val="center"/>
              <w:rPr>
                <w:sz w:val="22"/>
                <w:szCs w:val="22"/>
              </w:rPr>
            </w:pPr>
            <w:r w:rsidRPr="00BB6AB3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2C77" w:rsidRPr="00BB6AB3" w:rsidRDefault="009A2C77" w:rsidP="00902248">
            <w:pPr>
              <w:widowControl w:val="0"/>
              <w:rPr>
                <w:sz w:val="22"/>
                <w:szCs w:val="22"/>
              </w:rPr>
            </w:pPr>
          </w:p>
          <w:p w:rsidR="009A2C77" w:rsidRPr="00BB6AB3" w:rsidRDefault="009A2C77" w:rsidP="002545E4">
            <w:pPr>
              <w:widowControl w:val="0"/>
              <w:jc w:val="center"/>
              <w:rPr>
                <w:sz w:val="22"/>
                <w:szCs w:val="22"/>
              </w:rPr>
            </w:pPr>
            <w:r w:rsidRPr="00BB6AB3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3583" w:type="dxa"/>
          </w:tcPr>
          <w:p w:rsidR="009A2C77" w:rsidRPr="00D305A1" w:rsidRDefault="009A2C77" w:rsidP="00902248">
            <w:pPr>
              <w:widowControl w:val="0"/>
              <w:rPr>
                <w:sz w:val="24"/>
                <w:szCs w:val="24"/>
              </w:rPr>
            </w:pPr>
          </w:p>
        </w:tc>
      </w:tr>
      <w:tr w:rsidR="009A2C77" w:rsidRPr="00D305A1" w:rsidTr="0068599C">
        <w:trPr>
          <w:trHeight w:val="902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</w:t>
            </w:r>
          </w:p>
        </w:tc>
        <w:tc>
          <w:tcPr>
            <w:tcW w:w="4465" w:type="dxa"/>
            <w:gridSpan w:val="2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Первенство Сибирского</w:t>
            </w:r>
          </w:p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федерального округа</w:t>
            </w:r>
          </w:p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(является отборочным на  первенство России)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17-23.01</w:t>
            </w:r>
          </w:p>
        </w:tc>
        <w:tc>
          <w:tcPr>
            <w:tcW w:w="2268" w:type="dxa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г. Омск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9A2C77" w:rsidRPr="00D305A1" w:rsidRDefault="009A2C77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C77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</w:t>
            </w:r>
          </w:p>
        </w:tc>
        <w:tc>
          <w:tcPr>
            <w:tcW w:w="4465" w:type="dxa"/>
            <w:gridSpan w:val="2"/>
            <w:vAlign w:val="center"/>
          </w:tcPr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Чемпионат Новосибирской области,</w:t>
            </w:r>
          </w:p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26-27.01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7" w:rsidRPr="00D305A1" w:rsidRDefault="009A2C77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Новосибирская область,</w:t>
            </w:r>
          </w:p>
          <w:p w:rsidR="009A2C77" w:rsidRPr="00D305A1" w:rsidRDefault="009A2C77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р.п Краснообск,</w:t>
            </w:r>
          </w:p>
          <w:p w:rsidR="009A2C77" w:rsidRPr="00D305A1" w:rsidRDefault="009A2C77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СОК «Армада»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7" w:rsidRPr="00D305A1" w:rsidRDefault="00520F1B" w:rsidP="00D305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100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C77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CB9CA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3</w:t>
            </w:r>
          </w:p>
        </w:tc>
        <w:tc>
          <w:tcPr>
            <w:tcW w:w="4465" w:type="dxa"/>
            <w:gridSpan w:val="2"/>
            <w:shd w:val="clear" w:color="auto" w:fill="ACB9CA"/>
            <w:vAlign w:val="center"/>
          </w:tcPr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Первенство</w:t>
            </w:r>
          </w:p>
          <w:p w:rsidR="009A2C77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 xml:space="preserve">Коченевского района Новосибирской области по художественной гимнастике на призы главы </w:t>
            </w:r>
            <w:r>
              <w:rPr>
                <w:sz w:val="22"/>
                <w:szCs w:val="22"/>
              </w:rPr>
              <w:t xml:space="preserve"> </w:t>
            </w:r>
          </w:p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Коченевского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14-16.01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9A2C77" w:rsidRPr="00D305A1" w:rsidRDefault="009A2C77" w:rsidP="00D305A1">
            <w:pPr>
              <w:ind w:left="-134" w:right="-108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р.п. Коченево</w:t>
            </w:r>
          </w:p>
          <w:p w:rsidR="009A2C77" w:rsidRPr="00D305A1" w:rsidRDefault="009A2C77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sz w:val="22"/>
                <w:szCs w:val="22"/>
              </w:rPr>
              <w:t>ул. Максима Горького, 200</w:t>
            </w:r>
          </w:p>
        </w:tc>
        <w:tc>
          <w:tcPr>
            <w:tcW w:w="1559" w:type="dxa"/>
            <w:gridSpan w:val="2"/>
            <w:shd w:val="clear" w:color="auto" w:fill="ACB9CA"/>
            <w:vAlign w:val="center"/>
          </w:tcPr>
          <w:p w:rsidR="009A2C77" w:rsidRPr="00D305A1" w:rsidRDefault="009A2C77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женщины</w:t>
            </w:r>
          </w:p>
          <w:p w:rsidR="009A2C77" w:rsidRPr="00D305A1" w:rsidRDefault="009A2C77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9A2C77" w:rsidRPr="00D305A1" w:rsidRDefault="009A2C77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ACB9CA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200</w:t>
            </w:r>
          </w:p>
        </w:tc>
        <w:tc>
          <w:tcPr>
            <w:tcW w:w="3583" w:type="dxa"/>
            <w:shd w:val="clear" w:color="auto" w:fill="ACB9CA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C77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CB9CA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4</w:t>
            </w:r>
          </w:p>
        </w:tc>
        <w:tc>
          <w:tcPr>
            <w:tcW w:w="4465" w:type="dxa"/>
            <w:gridSpan w:val="2"/>
            <w:shd w:val="clear" w:color="auto" w:fill="ACB9CA"/>
            <w:vAlign w:val="center"/>
          </w:tcPr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Первенство Куйбышевского района Новосибирской области по художественной гимнастике «Рождественские встречи» (индивидуальная, групповая программа)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14-16.01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9A2C77" w:rsidRPr="00D305A1" w:rsidRDefault="009A2C77" w:rsidP="00D305A1">
            <w:pPr>
              <w:ind w:left="-134" w:right="-108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Коченево</w:t>
            </w:r>
          </w:p>
        </w:tc>
        <w:tc>
          <w:tcPr>
            <w:tcW w:w="1559" w:type="dxa"/>
            <w:gridSpan w:val="2"/>
            <w:shd w:val="clear" w:color="auto" w:fill="ACB9CA"/>
            <w:vAlign w:val="center"/>
          </w:tcPr>
          <w:p w:rsidR="009A2C77" w:rsidRPr="00D305A1" w:rsidRDefault="009A2C77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женщины</w:t>
            </w:r>
          </w:p>
          <w:p w:rsidR="009A2C77" w:rsidRPr="00D305A1" w:rsidRDefault="009A2C77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9A2C77" w:rsidRPr="00D305A1" w:rsidRDefault="009A2C77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CB9CA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250</w:t>
            </w:r>
          </w:p>
        </w:tc>
        <w:tc>
          <w:tcPr>
            <w:tcW w:w="3583" w:type="dxa"/>
            <w:shd w:val="clear" w:color="auto" w:fill="ACB9CA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C77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5</w:t>
            </w:r>
          </w:p>
        </w:tc>
        <w:tc>
          <w:tcPr>
            <w:tcW w:w="4465" w:type="dxa"/>
            <w:gridSpan w:val="2"/>
            <w:shd w:val="clear" w:color="auto" w:fill="F7CAAC"/>
            <w:vAlign w:val="center"/>
          </w:tcPr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Чемпионат России</w:t>
            </w:r>
          </w:p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Групповые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31.01-04.02</w:t>
            </w:r>
          </w:p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CF0108" w:rsidP="00D305A1">
            <w:pPr>
              <w:ind w:left="-13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9A2C77" w:rsidRPr="00D305A1">
              <w:rPr>
                <w:sz w:val="22"/>
                <w:szCs w:val="22"/>
              </w:rPr>
              <w:t>Ульяновск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9A2C77" w:rsidRPr="00D305A1" w:rsidRDefault="00520F1B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женщины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C77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6</w:t>
            </w:r>
          </w:p>
        </w:tc>
        <w:tc>
          <w:tcPr>
            <w:tcW w:w="4465" w:type="dxa"/>
            <w:gridSpan w:val="2"/>
            <w:shd w:val="clear" w:color="auto" w:fill="F7CAAC"/>
            <w:vAlign w:val="center"/>
          </w:tcPr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Первенство России</w:t>
            </w:r>
          </w:p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Индивидуальная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03-09.02.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CF0108" w:rsidP="00D305A1">
            <w:pPr>
              <w:ind w:left="-13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D305A1">
              <w:rPr>
                <w:sz w:val="22"/>
                <w:szCs w:val="22"/>
              </w:rPr>
              <w:t>Ульяновск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520F1B" w:rsidRPr="00D305A1" w:rsidRDefault="00520F1B" w:rsidP="00520F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9A2C77" w:rsidRPr="00D305A1" w:rsidRDefault="00520F1B" w:rsidP="00520F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C77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7</w:t>
            </w:r>
          </w:p>
        </w:tc>
        <w:tc>
          <w:tcPr>
            <w:tcW w:w="4465" w:type="dxa"/>
            <w:gridSpan w:val="2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Чемпионат Сибирского</w:t>
            </w:r>
          </w:p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федерального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21-25.02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CF0108" w:rsidP="00D305A1">
            <w:pPr>
              <w:ind w:left="-13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9A2C77" w:rsidRPr="00D305A1">
              <w:rPr>
                <w:sz w:val="22"/>
                <w:szCs w:val="22"/>
              </w:rPr>
              <w:t>Омск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9A2C77" w:rsidRPr="00D305A1" w:rsidRDefault="00520F1B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женщины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C77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8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Х</w:t>
            </w:r>
            <w:r w:rsidRPr="00D305A1">
              <w:rPr>
                <w:sz w:val="22"/>
                <w:szCs w:val="22"/>
                <w:lang w:val="en-US"/>
              </w:rPr>
              <w:t>III</w:t>
            </w:r>
            <w:r w:rsidRPr="00D305A1">
              <w:rPr>
                <w:sz w:val="22"/>
                <w:szCs w:val="22"/>
              </w:rPr>
              <w:t xml:space="preserve"> соревнований</w:t>
            </w:r>
          </w:p>
          <w:p w:rsidR="009A2C77" w:rsidRPr="00D305A1" w:rsidRDefault="009A2C77" w:rsidP="00D305A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305A1">
              <w:rPr>
                <w:b/>
                <w:i/>
                <w:sz w:val="22"/>
                <w:szCs w:val="22"/>
              </w:rPr>
              <w:t>по художественной гимнастике</w:t>
            </w:r>
          </w:p>
          <w:p w:rsidR="009A2C77" w:rsidRPr="00D305A1" w:rsidRDefault="009A2C77" w:rsidP="00D305A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305A1">
              <w:rPr>
                <w:b/>
                <w:i/>
                <w:sz w:val="22"/>
                <w:szCs w:val="22"/>
              </w:rPr>
              <w:t>«Метелица».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23-26.02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A2C77" w:rsidRPr="00C42EC2" w:rsidRDefault="009A2C77" w:rsidP="00D305A1">
            <w:pPr>
              <w:widowControl w:val="0"/>
              <w:jc w:val="center"/>
            </w:pPr>
            <w:r w:rsidRPr="00C42EC2">
              <w:t>г. Бердск, Новосибирская обл, ул. Линейная, д.3в (СК "ВЕГА")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Женщины, юниорки,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300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C77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8D08D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9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A2C77" w:rsidRPr="00D305A1" w:rsidRDefault="009A2C77" w:rsidP="00977A3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Кубок г. Новосибирска </w:t>
            </w:r>
            <w:r w:rsidRPr="00D305A1">
              <w:rPr>
                <w:sz w:val="22"/>
                <w:szCs w:val="22"/>
              </w:rPr>
              <w:t>по художественной гимнастике «Сибирская зима». Индивидуальная программа, групповая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19-20.02</w:t>
            </w:r>
          </w:p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СК «Энергия»</w:t>
            </w:r>
          </w:p>
        </w:tc>
        <w:tc>
          <w:tcPr>
            <w:tcW w:w="1559" w:type="dxa"/>
            <w:gridSpan w:val="2"/>
            <w:shd w:val="clear" w:color="auto" w:fill="A8D08D"/>
            <w:vAlign w:val="center"/>
          </w:tcPr>
          <w:p w:rsidR="009A2C77" w:rsidRPr="00D305A1" w:rsidRDefault="00520F1B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женщины</w:t>
            </w:r>
            <w:r w:rsidRPr="00D305A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2C77" w:rsidRPr="00D305A1">
              <w:rPr>
                <w:rFonts w:eastAsia="Calibri"/>
                <w:sz w:val="22"/>
                <w:szCs w:val="22"/>
                <w:lang w:eastAsia="en-US"/>
              </w:rPr>
              <w:t xml:space="preserve"> юниорки,</w:t>
            </w:r>
          </w:p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300</w:t>
            </w:r>
          </w:p>
        </w:tc>
        <w:tc>
          <w:tcPr>
            <w:tcW w:w="3583" w:type="dxa"/>
            <w:shd w:val="clear" w:color="auto" w:fill="A8D08D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C77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10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Первенство России</w:t>
            </w:r>
          </w:p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Групповые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03-07.03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CF0108" w:rsidP="00D305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9A2C77" w:rsidRPr="00D305A1" w:rsidRDefault="009A2C77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C77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11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Чемпионат России</w:t>
            </w:r>
          </w:p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Индивидуальная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06-12.03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CF0108" w:rsidP="00D305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9A2C77" w:rsidRPr="00D305A1" w:rsidRDefault="00CF0108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sz w:val="22"/>
                <w:szCs w:val="22"/>
              </w:rPr>
              <w:t>Женщины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C77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12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Чемпионат России</w:t>
            </w:r>
          </w:p>
          <w:p w:rsidR="009A2C77" w:rsidRPr="00D305A1" w:rsidRDefault="009A2C77" w:rsidP="00D305A1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Среди мужчин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04-07.03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A2C77" w:rsidRPr="00D305A1" w:rsidRDefault="00CF0108" w:rsidP="00D305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9A2C77" w:rsidRPr="00D305A1" w:rsidRDefault="00CF0108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Мужчины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C77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8D08D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13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Кубо</w:t>
            </w:r>
            <w:r>
              <w:rPr>
                <w:sz w:val="22"/>
                <w:szCs w:val="22"/>
              </w:rPr>
              <w:t xml:space="preserve">к г. Новосибирска </w:t>
            </w:r>
            <w:r w:rsidRPr="00D305A1">
              <w:rPr>
                <w:sz w:val="22"/>
                <w:szCs w:val="22"/>
              </w:rPr>
              <w:t>по художественной гимнастике на призы Заслуженного тренера России И.Б. Петрушиной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A2C77" w:rsidRPr="00D305A1" w:rsidRDefault="00A54A67" w:rsidP="00D305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07-08</w:t>
            </w:r>
            <w:r w:rsidR="009A2C77" w:rsidRPr="00D305A1">
              <w:rPr>
                <w:sz w:val="22"/>
                <w:szCs w:val="22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СК «Энергия»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A2C77" w:rsidRPr="00D305A1" w:rsidRDefault="00520F1B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женщины</w:t>
            </w:r>
            <w:r w:rsidR="009A2C77" w:rsidRPr="00D305A1">
              <w:rPr>
                <w:rFonts w:eastAsia="Calibri"/>
                <w:sz w:val="22"/>
                <w:szCs w:val="22"/>
                <w:lang w:eastAsia="en-US"/>
              </w:rPr>
              <w:t>, юниорки,</w:t>
            </w:r>
          </w:p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250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A2C77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8D08D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14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Чемпионат и первенство города Новосибирска по групповым упражнениям по художественной гимнастике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МАУ ЦСП «Заря»</w:t>
            </w:r>
          </w:p>
        </w:tc>
        <w:tc>
          <w:tcPr>
            <w:tcW w:w="1559" w:type="dxa"/>
            <w:gridSpan w:val="2"/>
            <w:shd w:val="clear" w:color="auto" w:fill="A8D08D"/>
            <w:vAlign w:val="center"/>
          </w:tcPr>
          <w:p w:rsidR="00520F1B" w:rsidRDefault="00520F1B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женщины</w:t>
            </w:r>
            <w:r w:rsidRPr="00D305A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A2C77" w:rsidRPr="00D305A1" w:rsidRDefault="009A2C77" w:rsidP="00D30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200</w:t>
            </w:r>
          </w:p>
        </w:tc>
        <w:tc>
          <w:tcPr>
            <w:tcW w:w="3583" w:type="dxa"/>
            <w:shd w:val="clear" w:color="auto" w:fill="A8D08D"/>
          </w:tcPr>
          <w:p w:rsidR="009A2C77" w:rsidRPr="00D305A1" w:rsidRDefault="009A2C77" w:rsidP="00D305A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0108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15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Pr="00D305A1" w:rsidRDefault="00CF0108" w:rsidP="00CF0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«Уральские самоцветы» на приз Губернатора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CF0108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0108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16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20F1B" w:rsidRDefault="00CF0108" w:rsidP="00CF0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</w:t>
            </w:r>
          </w:p>
          <w:p w:rsidR="00CF0108" w:rsidRPr="00D305A1" w:rsidRDefault="00CF0108" w:rsidP="00CF0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«Будущее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24-28.03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Ульяновск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CF0108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0108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CF0108" w:rsidRPr="00D305A1" w:rsidRDefault="006E011B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305A1">
              <w:rPr>
                <w:color w:val="000000"/>
                <w:sz w:val="22"/>
                <w:szCs w:val="22"/>
              </w:rPr>
              <w:t>Соревнования по художественной гимнастике «</w:t>
            </w:r>
            <w:r w:rsidRPr="00D305A1">
              <w:rPr>
                <w:color w:val="000000"/>
                <w:sz w:val="22"/>
                <w:szCs w:val="22"/>
                <w:lang w:val="en-US"/>
              </w:rPr>
              <w:t>PRIMA</w:t>
            </w:r>
            <w:r w:rsidRPr="00D305A1">
              <w:rPr>
                <w:color w:val="000000"/>
                <w:sz w:val="22"/>
                <w:szCs w:val="22"/>
              </w:rPr>
              <w:t>»</w:t>
            </w:r>
          </w:p>
          <w:p w:rsidR="00CF0108" w:rsidRPr="00D305A1" w:rsidRDefault="00CF0108" w:rsidP="00CF010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19-20 марта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г. Новосибирск,</w:t>
            </w:r>
          </w:p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МСЦ «Александрит»,</w:t>
            </w:r>
          </w:p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ул. Петухова д 6/7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Женщины, юниорки, девочки</w:t>
            </w:r>
          </w:p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Категория АВС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250-350</w:t>
            </w:r>
          </w:p>
          <w:p w:rsidR="00CF0108" w:rsidRPr="00D305A1" w:rsidRDefault="00CF0108" w:rsidP="00CF0108">
            <w:pPr>
              <w:jc w:val="center"/>
              <w:rPr>
                <w:sz w:val="22"/>
                <w:szCs w:val="22"/>
              </w:rPr>
            </w:pPr>
          </w:p>
          <w:p w:rsidR="00CF0108" w:rsidRPr="00D305A1" w:rsidRDefault="00CF0108" w:rsidP="00CF01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0108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CF0108" w:rsidRPr="00D305A1" w:rsidRDefault="006E011B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65" w:type="dxa"/>
            <w:gridSpan w:val="2"/>
            <w:shd w:val="clear" w:color="auto" w:fill="BDD6EE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Муниципальные соревнования по художественной гимнастике «Олимпийский Мишка»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26-27.03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г. Новосибирск,</w:t>
            </w:r>
          </w:p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ул. Октябрьская, 35</w:t>
            </w:r>
          </w:p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СК «Перспектива»</w:t>
            </w:r>
          </w:p>
        </w:tc>
        <w:tc>
          <w:tcPr>
            <w:tcW w:w="1559" w:type="dxa"/>
            <w:gridSpan w:val="2"/>
            <w:shd w:val="clear" w:color="auto" w:fill="BDD6EE"/>
            <w:vAlign w:val="center"/>
          </w:tcPr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300</w:t>
            </w:r>
          </w:p>
        </w:tc>
        <w:tc>
          <w:tcPr>
            <w:tcW w:w="3583" w:type="dxa"/>
            <w:shd w:val="clear" w:color="auto" w:fill="BDD6EE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0108" w:rsidRPr="00D305A1" w:rsidTr="00136162">
        <w:trPr>
          <w:trHeight w:val="410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CF0108" w:rsidRPr="00D305A1" w:rsidRDefault="006E011B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65" w:type="dxa"/>
            <w:gridSpan w:val="2"/>
            <w:shd w:val="clear" w:color="auto" w:fill="BDD6EE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473421">
              <w:rPr>
                <w:sz w:val="22"/>
                <w:szCs w:val="22"/>
              </w:rPr>
              <w:t>Межмуниципальные соревнования города Новосибирска по художественной гимнастике среди спортивных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F0108" w:rsidRPr="0047342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473421">
              <w:rPr>
                <w:sz w:val="22"/>
                <w:szCs w:val="22"/>
              </w:rPr>
              <w:t>СК «Александрит»</w:t>
            </w:r>
          </w:p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473421">
              <w:rPr>
                <w:sz w:val="22"/>
                <w:szCs w:val="22"/>
              </w:rPr>
              <w:t>ул. Петухова 6/7</w:t>
            </w:r>
          </w:p>
        </w:tc>
        <w:tc>
          <w:tcPr>
            <w:tcW w:w="1559" w:type="dxa"/>
            <w:gridSpan w:val="2"/>
            <w:shd w:val="clear" w:color="auto" w:fill="BDD6EE"/>
            <w:vAlign w:val="center"/>
          </w:tcPr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D305A1">
              <w:rPr>
                <w:sz w:val="22"/>
                <w:szCs w:val="22"/>
              </w:rPr>
              <w:t>0</w:t>
            </w:r>
          </w:p>
        </w:tc>
        <w:tc>
          <w:tcPr>
            <w:tcW w:w="3583" w:type="dxa"/>
            <w:shd w:val="clear" w:color="auto" w:fill="BDD6EE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0108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ACB9CA"/>
            <w:vAlign w:val="center"/>
          </w:tcPr>
          <w:p w:rsidR="00CF0108" w:rsidRPr="00D305A1" w:rsidRDefault="006E011B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65" w:type="dxa"/>
            <w:gridSpan w:val="2"/>
            <w:shd w:val="clear" w:color="auto" w:fill="ACB9CA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Первенство муниципального образования города Бердска Новосибирской области по художественной гимнастике посвященные памяти Героя России капитана И. Лелюха  и полковника Ю. Мокрова (индивидуальная программа и групповые упражнения)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25-27.03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CF0108" w:rsidRPr="00D305A1" w:rsidRDefault="00CF0108" w:rsidP="00CF010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г. Бердск</w:t>
            </w:r>
          </w:p>
          <w:p w:rsidR="00CF0108" w:rsidRPr="00D305A1" w:rsidRDefault="00CF0108" w:rsidP="00CF010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СК «Вега»</w:t>
            </w:r>
          </w:p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Ул. Линейная 3В</w:t>
            </w:r>
          </w:p>
        </w:tc>
        <w:tc>
          <w:tcPr>
            <w:tcW w:w="1559" w:type="dxa"/>
            <w:gridSpan w:val="2"/>
            <w:shd w:val="clear" w:color="auto" w:fill="ACB9CA"/>
            <w:vAlign w:val="center"/>
          </w:tcPr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женщины</w:t>
            </w:r>
          </w:p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CB9CA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480</w:t>
            </w:r>
          </w:p>
        </w:tc>
        <w:tc>
          <w:tcPr>
            <w:tcW w:w="3583" w:type="dxa"/>
            <w:shd w:val="clear" w:color="auto" w:fill="ACB9CA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0108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ACB9CA"/>
            <w:vAlign w:val="center"/>
          </w:tcPr>
          <w:p w:rsidR="00CF0108" w:rsidRPr="00D305A1" w:rsidRDefault="006E011B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65" w:type="dxa"/>
            <w:gridSpan w:val="2"/>
            <w:shd w:val="clear" w:color="auto" w:fill="ACB9CA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Х Первенство муниципального образования г. Оби «Кубок главы администрации г. Оби»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CF0108" w:rsidRPr="00C42EC2" w:rsidRDefault="00CF0108" w:rsidP="00CF0108">
            <w:pPr>
              <w:widowControl w:val="0"/>
              <w:jc w:val="center"/>
            </w:pPr>
            <w:r w:rsidRPr="00C42EC2">
              <w:t>СК «Пригородный простор»</w:t>
            </w:r>
          </w:p>
          <w:p w:rsidR="00CF0108" w:rsidRPr="00D305A1" w:rsidRDefault="00CF0108" w:rsidP="00CF010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2EC2">
              <w:t>Толмачевское шоссе, 63/1</w:t>
            </w:r>
          </w:p>
        </w:tc>
        <w:tc>
          <w:tcPr>
            <w:tcW w:w="1559" w:type="dxa"/>
            <w:gridSpan w:val="2"/>
            <w:shd w:val="clear" w:color="auto" w:fill="ACB9CA"/>
            <w:vAlign w:val="center"/>
          </w:tcPr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ACB9CA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180</w:t>
            </w:r>
          </w:p>
        </w:tc>
        <w:tc>
          <w:tcPr>
            <w:tcW w:w="3583" w:type="dxa"/>
            <w:shd w:val="clear" w:color="auto" w:fill="ACB9CA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0108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A8D08D"/>
            <w:vAlign w:val="center"/>
          </w:tcPr>
          <w:p w:rsidR="00CF0108" w:rsidRPr="00D305A1" w:rsidRDefault="006E011B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Муниципальные соревнования по художественной гимнастике «Веснушки»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02-03.04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Спортивный зал МАУ «НЦВСМ»</w:t>
            </w:r>
          </w:p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Красный проспект, 167</w:t>
            </w:r>
          </w:p>
        </w:tc>
        <w:tc>
          <w:tcPr>
            <w:tcW w:w="1559" w:type="dxa"/>
            <w:gridSpan w:val="2"/>
            <w:shd w:val="clear" w:color="auto" w:fill="A8D08D"/>
            <w:vAlign w:val="center"/>
          </w:tcPr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200</w:t>
            </w:r>
          </w:p>
        </w:tc>
        <w:tc>
          <w:tcPr>
            <w:tcW w:w="3583" w:type="dxa"/>
            <w:shd w:val="clear" w:color="auto" w:fill="A8D08D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0108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CF0108" w:rsidRPr="00D305A1" w:rsidRDefault="006E011B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Default="00CF0108" w:rsidP="00CF0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CF0108" w:rsidRPr="00D305A1" w:rsidRDefault="00CF0108" w:rsidP="00CF0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«Жемчужины Санкт-Петербурга»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06-11.04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CF0108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Женщины,</w:t>
            </w:r>
          </w:p>
          <w:p w:rsidR="00CF0108" w:rsidRPr="00D305A1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0108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CF0108" w:rsidRPr="00D305A1" w:rsidRDefault="006E011B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Default="00CF0108" w:rsidP="00CF0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CF0108" w:rsidRPr="00D305A1" w:rsidRDefault="00CF0108" w:rsidP="00CF0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«Мелодия Кузбасса»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CF0108" w:rsidRPr="00720FC9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0FC9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CF0108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0FC9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0108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CF0108" w:rsidRPr="00D305A1" w:rsidRDefault="006E011B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Default="00CF0108" w:rsidP="00CF0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CF0108" w:rsidRDefault="00CF0108" w:rsidP="00CF0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«Жемчужины спорта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F0108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Пенза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CF0108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CF0108" w:rsidRPr="00720FC9" w:rsidRDefault="00CF0108" w:rsidP="00CF0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CF0108" w:rsidRPr="00D305A1" w:rsidRDefault="00CF0108" w:rsidP="00CF01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9C7E08">
        <w:trPr>
          <w:trHeight w:val="534"/>
          <w:jc w:val="center"/>
        </w:trPr>
        <w:tc>
          <w:tcPr>
            <w:tcW w:w="709" w:type="dxa"/>
            <w:gridSpan w:val="2"/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65" w:type="dxa"/>
            <w:gridSpan w:val="2"/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 xml:space="preserve">Первенство муниципального образования </w:t>
            </w:r>
            <w:r>
              <w:rPr>
                <w:sz w:val="22"/>
                <w:szCs w:val="22"/>
              </w:rPr>
              <w:t>Барабинского района</w:t>
            </w:r>
            <w:r w:rsidRPr="00D305A1">
              <w:rPr>
                <w:sz w:val="22"/>
                <w:szCs w:val="22"/>
              </w:rPr>
              <w:t xml:space="preserve"> Новосибирской области по художественной гимнастике </w:t>
            </w:r>
            <w:r>
              <w:rPr>
                <w:sz w:val="22"/>
                <w:szCs w:val="22"/>
              </w:rPr>
              <w:t>«Росинка»</w:t>
            </w:r>
            <w:r w:rsidRPr="00D305A1">
              <w:rPr>
                <w:sz w:val="22"/>
                <w:szCs w:val="22"/>
              </w:rPr>
              <w:t xml:space="preserve"> (индивидуальная программа и групповые упражнения</w:t>
            </w:r>
            <w:r>
              <w:rPr>
                <w:sz w:val="22"/>
                <w:szCs w:val="22"/>
              </w:rPr>
              <w:t>, командное первенство</w:t>
            </w:r>
            <w:r w:rsidRPr="00D305A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Барабинский район</w:t>
            </w:r>
          </w:p>
        </w:tc>
        <w:tc>
          <w:tcPr>
            <w:tcW w:w="1559" w:type="dxa"/>
            <w:gridSpan w:val="2"/>
            <w:shd w:val="clear" w:color="auto" w:fill="ACB9CA"/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женщины</w:t>
            </w:r>
          </w:p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583" w:type="dxa"/>
            <w:shd w:val="clear" w:color="auto" w:fill="ACB9CA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Кубок г. Новосибирска по художественной гимнастике «Надежды», памяти Бибко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23-24.04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МАУ ЦСП «Электрон»</w:t>
            </w:r>
          </w:p>
        </w:tc>
        <w:tc>
          <w:tcPr>
            <w:tcW w:w="1559" w:type="dxa"/>
            <w:gridSpan w:val="2"/>
            <w:shd w:val="clear" w:color="auto" w:fill="A8D08D"/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200</w:t>
            </w:r>
          </w:p>
        </w:tc>
        <w:tc>
          <w:tcPr>
            <w:tcW w:w="3583" w:type="dxa"/>
            <w:shd w:val="clear" w:color="auto" w:fill="A8D08D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Открытые соревнования по художественной гимнастике "Звездный путь", посвященные Дню Космонавтики.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16-17.04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г.Бердск, Новосибирская обл, ул. Линейная, д.3в (СК "ВЕГА")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Женщины, юниорки,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250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Первенство области</w:t>
            </w:r>
          </w:p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по художественной гимнастике</w:t>
            </w:r>
          </w:p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«Весенние ласточки».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Младшие разряды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14-15.04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Новосибирская область,</w:t>
            </w:r>
          </w:p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р.п Краснообск,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СОК «Армада»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150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«Надежды Сибири»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Омск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Женщины,</w:t>
            </w:r>
          </w:p>
          <w:p w:rsidR="008D396D" w:rsidRPr="00720FC9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«Весенний Кубок»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Женщины,</w:t>
            </w:r>
          </w:p>
          <w:p w:rsidR="008D396D" w:rsidRPr="00720FC9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Первенство Спортивного Клуба «Гим СтарТ»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28-29 мая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СК «Александрит»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ул. Петухова 6/7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Юниорки,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200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sz w:val="22"/>
                <w:szCs w:val="22"/>
              </w:rPr>
              <w:t>Чемпионат и первенство города Новосибирска по художественной гимнастике «Кубок мэра города Новосибирска»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21-22.05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sz w:val="22"/>
                <w:szCs w:val="22"/>
              </w:rPr>
              <w:t>СК «Ника»</w:t>
            </w:r>
          </w:p>
        </w:tc>
        <w:tc>
          <w:tcPr>
            <w:tcW w:w="1559" w:type="dxa"/>
            <w:gridSpan w:val="2"/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женщины, юниорки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200</w:t>
            </w:r>
          </w:p>
        </w:tc>
        <w:tc>
          <w:tcPr>
            <w:tcW w:w="3583" w:type="dxa"/>
            <w:shd w:val="clear" w:color="auto" w:fill="A8D08D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Всероссийские соревнования по художественной гимнастике «Сибирская матрешка»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25-29.05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sz w:val="22"/>
                <w:szCs w:val="22"/>
              </w:rPr>
              <w:t>МАУ ЦСП «Заря»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женщины, юниорки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600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color w:val="00000A"/>
                <w:sz w:val="22"/>
                <w:szCs w:val="22"/>
              </w:rPr>
            </w:pPr>
            <w:r w:rsidRPr="00D305A1">
              <w:rPr>
                <w:color w:val="00000A"/>
                <w:sz w:val="22"/>
                <w:szCs w:val="22"/>
              </w:rPr>
              <w:t>Соревнования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color w:val="00000A"/>
                <w:sz w:val="22"/>
                <w:szCs w:val="22"/>
              </w:rPr>
            </w:pPr>
            <w:r w:rsidRPr="00D305A1">
              <w:rPr>
                <w:color w:val="00000A"/>
                <w:sz w:val="22"/>
                <w:szCs w:val="22"/>
              </w:rPr>
              <w:t>по художественной гимнастике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D305A1">
              <w:rPr>
                <w:color w:val="00000A"/>
                <w:sz w:val="22"/>
                <w:szCs w:val="22"/>
              </w:rPr>
              <w:t>«Юные Звездочки</w:t>
            </w:r>
            <w:r w:rsidRPr="00D305A1">
              <w:rPr>
                <w:b/>
                <w:i/>
                <w:color w:val="00000A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21-22.05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Юниорки,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150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«Кубок Правительства 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24-29.06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Кисловодск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Женщины,</w:t>
            </w:r>
          </w:p>
          <w:p w:rsidR="008D396D" w:rsidRPr="00720FC9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8D396D" w:rsidRPr="00D305A1" w:rsidRDefault="008D396D" w:rsidP="008D396D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Первенство Новосибирской области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по художественной гимнастике</w:t>
            </w:r>
            <w:r>
              <w:rPr>
                <w:sz w:val="22"/>
                <w:szCs w:val="22"/>
              </w:rPr>
              <w:t xml:space="preserve"> </w:t>
            </w:r>
          </w:p>
          <w:p w:rsidR="008D396D" w:rsidRPr="00D305A1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(групповое упражнение, 1 сп. разряд)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25-26.08.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Новосибирская область,</w:t>
            </w:r>
          </w:p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р.п Краснообск,</w:t>
            </w:r>
          </w:p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СОК «Армада»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100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465" w:type="dxa"/>
            <w:gridSpan w:val="2"/>
            <w:shd w:val="clear" w:color="auto" w:fill="ACB9CA"/>
            <w:vAlign w:val="center"/>
          </w:tcPr>
          <w:p w:rsidR="008D396D" w:rsidRPr="00D305A1" w:rsidRDefault="008D396D" w:rsidP="008D396D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Первенство Новосибирского района муниципального образования р.п. Краснообска по художественной гимнастике (индивидуальная, групповая программа)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30-31.08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sz w:val="22"/>
                <w:szCs w:val="22"/>
              </w:rPr>
              <w:t>р.п. Краснообск, МАОУ Новосибирского района Новосибирской области «Гимназия «Краснообская»</w:t>
            </w:r>
          </w:p>
        </w:tc>
        <w:tc>
          <w:tcPr>
            <w:tcW w:w="1559" w:type="dxa"/>
            <w:gridSpan w:val="2"/>
            <w:shd w:val="clear" w:color="auto" w:fill="ACB9CA"/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200</w:t>
            </w:r>
          </w:p>
        </w:tc>
        <w:tc>
          <w:tcPr>
            <w:tcW w:w="3583" w:type="dxa"/>
            <w:shd w:val="clear" w:color="auto" w:fill="ACB9CA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Первенство Калининского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2545E4" w:rsidRDefault="008D396D" w:rsidP="008D396D">
            <w:pPr>
              <w:widowControl w:val="0"/>
              <w:jc w:val="center"/>
            </w:pPr>
            <w:r w:rsidRPr="002545E4">
              <w:t>МБУДО «ЦВР «Пашинский»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Женщины, юниорки,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150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B67E89">
        <w:trPr>
          <w:trHeight w:val="534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65" w:type="dxa"/>
            <w:gridSpan w:val="2"/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Межм</w:t>
            </w:r>
            <w:r w:rsidRPr="00D305A1">
              <w:rPr>
                <w:sz w:val="22"/>
                <w:szCs w:val="22"/>
              </w:rPr>
              <w:t>униципальные соревнования города Новосибирска по художественной гимнастике среди спортивных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СК «Александрит»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ул. Петухова 6/7</w:t>
            </w:r>
          </w:p>
        </w:tc>
        <w:tc>
          <w:tcPr>
            <w:tcW w:w="1559" w:type="dxa"/>
            <w:gridSpan w:val="2"/>
            <w:shd w:val="clear" w:color="auto" w:fill="BDD6EE"/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350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ind w:left="8" w:right="-108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  <w:lang w:val="en-US"/>
              </w:rPr>
              <w:t>X</w:t>
            </w:r>
            <w:r w:rsidRPr="00D305A1">
              <w:rPr>
                <w:sz w:val="22"/>
                <w:szCs w:val="22"/>
              </w:rPr>
              <w:t xml:space="preserve"> городские соревнования</w:t>
            </w:r>
          </w:p>
          <w:p w:rsidR="008D396D" w:rsidRPr="00D305A1" w:rsidRDefault="008D396D" w:rsidP="008D396D">
            <w:pPr>
              <w:ind w:left="8" w:right="-108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по художественной гимнастике «Дюймовочка»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  <w:lang w:val="en-US"/>
              </w:rPr>
              <w:t>2</w:t>
            </w:r>
            <w:r w:rsidRPr="00D305A1">
              <w:rPr>
                <w:sz w:val="22"/>
                <w:szCs w:val="22"/>
              </w:rPr>
              <w:t>3</w:t>
            </w:r>
            <w:r w:rsidRPr="00D305A1">
              <w:rPr>
                <w:sz w:val="22"/>
                <w:szCs w:val="22"/>
                <w:lang w:val="en-US"/>
              </w:rPr>
              <w:t>-2</w:t>
            </w:r>
            <w:r w:rsidRPr="00D305A1">
              <w:rPr>
                <w:sz w:val="22"/>
                <w:szCs w:val="22"/>
              </w:rPr>
              <w:t>5 сентября 20</w:t>
            </w:r>
            <w:r w:rsidRPr="00D305A1">
              <w:rPr>
                <w:sz w:val="22"/>
                <w:szCs w:val="22"/>
                <w:lang w:val="en-US"/>
              </w:rPr>
              <w:t>2</w:t>
            </w:r>
            <w:r w:rsidRPr="00D305A1">
              <w:rPr>
                <w:sz w:val="22"/>
                <w:szCs w:val="22"/>
              </w:rPr>
              <w:t>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D396D" w:rsidRPr="002545E4" w:rsidRDefault="008D396D" w:rsidP="008D39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По</w:t>
            </w:r>
          </w:p>
          <w:p w:rsidR="008D396D" w:rsidRPr="002545E4" w:rsidRDefault="008D396D" w:rsidP="008D39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назначению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Юниорки, девочки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8D396D" w:rsidRPr="00D305A1" w:rsidRDefault="008D396D" w:rsidP="008D39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8D396D" w:rsidRPr="00762AF5" w:rsidRDefault="008D396D" w:rsidP="008D396D">
            <w:pPr>
              <w:ind w:left="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Кубок г. Новосибирска </w:t>
            </w:r>
            <w:r w:rsidRPr="00762AF5">
              <w:rPr>
                <w:sz w:val="22"/>
                <w:szCs w:val="22"/>
              </w:rPr>
              <w:t>по художественной гимнастике памяти ЗТР А.И. Вешкурцевой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8D396D" w:rsidRPr="00762AF5" w:rsidRDefault="008D396D" w:rsidP="008D39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8D396D" w:rsidRPr="002545E4" w:rsidRDefault="008D396D" w:rsidP="008D39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СК «НИКА» или МАУ «НЦВСМ»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2AF5">
              <w:rPr>
                <w:sz w:val="22"/>
                <w:szCs w:val="22"/>
              </w:rPr>
              <w:t>Женщины, юниорки, девочки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D396D" w:rsidRDefault="008D396D" w:rsidP="008D39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«Юные гимнастки»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04—10.10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Ульяновск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8D396D" w:rsidRPr="00720FC9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«Каспийские зори»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CC">
              <w:rPr>
                <w:rFonts w:eastAsia="Calibri"/>
                <w:sz w:val="22"/>
                <w:szCs w:val="22"/>
                <w:lang w:eastAsia="en-US"/>
              </w:rPr>
              <w:t>Женщины, юниорки,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Героя Советского Союза Марии Октябрьской»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CC">
              <w:rPr>
                <w:rFonts w:eastAsia="Calibri"/>
                <w:sz w:val="22"/>
                <w:szCs w:val="22"/>
                <w:lang w:eastAsia="en-US"/>
              </w:rPr>
              <w:t>юниорки,</w:t>
            </w:r>
          </w:p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465" w:type="dxa"/>
            <w:gridSpan w:val="2"/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Региональные соревнования</w:t>
            </w:r>
          </w:p>
          <w:p w:rsidR="008D396D" w:rsidRPr="00D305A1" w:rsidRDefault="008D396D" w:rsidP="008D396D">
            <w:pPr>
              <w:jc w:val="center"/>
              <w:rPr>
                <w:sz w:val="22"/>
                <w:szCs w:val="22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«Кубок Губернатора Новосибирской области».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19-21.10</w:t>
            </w:r>
          </w:p>
          <w:p w:rsidR="008D396D" w:rsidRPr="00D305A1" w:rsidRDefault="008D396D" w:rsidP="008D3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D" w:rsidRPr="002545E4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5E4">
              <w:rPr>
                <w:rFonts w:eastAsia="Calibri"/>
                <w:sz w:val="22"/>
                <w:szCs w:val="22"/>
                <w:lang w:eastAsia="en-US"/>
              </w:rPr>
              <w:t>Новосибирская область,</w:t>
            </w:r>
          </w:p>
          <w:p w:rsidR="008D396D" w:rsidRPr="002545E4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5E4">
              <w:rPr>
                <w:rFonts w:eastAsia="Calibri"/>
                <w:sz w:val="22"/>
                <w:szCs w:val="22"/>
                <w:lang w:eastAsia="en-US"/>
              </w:rPr>
              <w:t>р.п Краснообск,</w:t>
            </w:r>
          </w:p>
          <w:p w:rsidR="008D396D" w:rsidRPr="002545E4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5E4">
              <w:rPr>
                <w:rFonts w:eastAsia="Calibri"/>
                <w:sz w:val="22"/>
                <w:szCs w:val="22"/>
                <w:lang w:eastAsia="en-US"/>
              </w:rPr>
              <w:t>СОК «Армада»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Женщины, юниорки, девочки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250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«Надежды России», групповые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Белгород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юниорки</w:t>
            </w:r>
          </w:p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«Надежды России», индивидуальная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06-10.11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Белгород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юниорки</w:t>
            </w:r>
          </w:p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Открытые соревнования по художественной гимнастике "Созвездие красоты"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2545E4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г.Бердск, Новосибирская обл, ул. Линейная, д.3в (СК "ВЕГА")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Женщины, юниорки,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250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465" w:type="dxa"/>
            <w:gridSpan w:val="2"/>
            <w:shd w:val="clear" w:color="auto" w:fill="BDD6EE"/>
            <w:vAlign w:val="center"/>
          </w:tcPr>
          <w:p w:rsidR="008D396D" w:rsidRPr="00D305A1" w:rsidRDefault="008D396D" w:rsidP="008D396D">
            <w:pPr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Муниципальные соревнования       по художественной гимнастике, посвященные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2545E4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5E4">
              <w:rPr>
                <w:sz w:val="22"/>
                <w:szCs w:val="22"/>
              </w:rPr>
              <w:t>МБУДО «ЦВР «Пашинский»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Женщины, юниорки,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250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ind w:right="-108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Муниципальные соревнования по художественной гимнастике, посвященные памяти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И.Н. Федоровой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05-06.11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D396D" w:rsidRPr="002545E4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СК «Ника»</w:t>
            </w:r>
          </w:p>
        </w:tc>
        <w:tc>
          <w:tcPr>
            <w:tcW w:w="1559" w:type="dxa"/>
            <w:gridSpan w:val="2"/>
            <w:shd w:val="clear" w:color="auto" w:fill="A8D08D"/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женщины, юниорки,</w:t>
            </w:r>
          </w:p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rFonts w:eastAsia="Calibri"/>
                <w:sz w:val="22"/>
                <w:szCs w:val="22"/>
                <w:lang w:eastAsia="en-US"/>
              </w:rPr>
              <w:t>девочки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250</w:t>
            </w:r>
          </w:p>
        </w:tc>
        <w:tc>
          <w:tcPr>
            <w:tcW w:w="3583" w:type="dxa"/>
            <w:shd w:val="clear" w:color="auto" w:fill="A8D08D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465" w:type="dxa"/>
            <w:gridSpan w:val="2"/>
            <w:shd w:val="clear" w:color="auto" w:fill="BDD6EE"/>
            <w:vAlign w:val="center"/>
          </w:tcPr>
          <w:p w:rsidR="008D396D" w:rsidRPr="00D305A1" w:rsidRDefault="008D396D" w:rsidP="008D396D">
            <w:pPr>
              <w:ind w:left="-134" w:right="-108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Соревнования по художественной гимнастике «Королева»</w:t>
            </w:r>
          </w:p>
          <w:p w:rsidR="008D396D" w:rsidRPr="00D305A1" w:rsidRDefault="008D396D" w:rsidP="008D396D">
            <w:pPr>
              <w:ind w:left="-13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DD6EE"/>
            <w:vAlign w:val="center"/>
          </w:tcPr>
          <w:p w:rsidR="008D396D" w:rsidRPr="00D305A1" w:rsidRDefault="008D396D" w:rsidP="008D396D">
            <w:pPr>
              <w:ind w:left="-134" w:right="-108"/>
              <w:jc w:val="center"/>
              <w:rPr>
                <w:sz w:val="22"/>
                <w:szCs w:val="22"/>
                <w:lang w:val="en-US"/>
              </w:rPr>
            </w:pPr>
            <w:r w:rsidRPr="00D305A1">
              <w:rPr>
                <w:sz w:val="22"/>
                <w:szCs w:val="22"/>
              </w:rPr>
              <w:t>12-13 ноября 2022г</w:t>
            </w:r>
            <w:r w:rsidRPr="00D305A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2545E4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г. Новосибирск,</w:t>
            </w:r>
          </w:p>
          <w:p w:rsidR="008D396D" w:rsidRPr="002545E4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МСЦ «Александрит»,</w:t>
            </w:r>
          </w:p>
          <w:p w:rsidR="008D396D" w:rsidRPr="002545E4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ул. Петухова д 6/7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Женщины, юниорки, девочки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Категория АВС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250-300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«Памяти Заслуженного тренера 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СССР Е.А. Облыгиной»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Женщины, </w:t>
            </w:r>
          </w:p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юниорки</w:t>
            </w:r>
          </w:p>
          <w:p w:rsidR="008D396D" w:rsidRDefault="008D396D" w:rsidP="008D396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Ульяновск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юниорки</w:t>
            </w:r>
          </w:p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136162">
        <w:trPr>
          <w:trHeight w:val="534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«Памяти заслуженного тренера </w:t>
            </w:r>
          </w:p>
          <w:p w:rsidR="008D396D" w:rsidRDefault="008D396D" w:rsidP="008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СССР Г.П. Горенковой»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30.11-05.12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Омск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Женщины, </w:t>
            </w:r>
          </w:p>
          <w:p w:rsidR="008D396D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юниорки</w:t>
            </w:r>
          </w:p>
          <w:p w:rsidR="008D396D" w:rsidRDefault="008D396D" w:rsidP="008D396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Соревнования по художественной гимнастике «Новогодние чудеса»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23-24 декабря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2545E4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СК «Александрит»</w:t>
            </w:r>
          </w:p>
          <w:p w:rsidR="008D396D" w:rsidRPr="002545E4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ул. Петухова 6/7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Юниорки,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200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color w:val="000000"/>
                <w:sz w:val="22"/>
                <w:szCs w:val="22"/>
              </w:rPr>
              <w:t>Муниципальные соревнования города Бердска Новосибирской области по художественной гимнастике «Снегурочка 2022» (индивидуальная программа и групповые упражнения)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17-19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D396D" w:rsidRPr="002545E4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г. Бердск, Новосибирская обл, ул. Линейная, д.3в (СК "ВЕГА")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Женщины, юниорки,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480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399"/>
          <w:jc w:val="center"/>
        </w:trPr>
        <w:tc>
          <w:tcPr>
            <w:tcW w:w="709" w:type="dxa"/>
            <w:gridSpan w:val="2"/>
            <w:shd w:val="clear" w:color="auto" w:fill="F7CAAC"/>
            <w:vAlign w:val="center"/>
          </w:tcPr>
          <w:p w:rsidR="008D396D" w:rsidRPr="005C487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305A1">
              <w:rPr>
                <w:color w:val="000000"/>
                <w:sz w:val="22"/>
                <w:szCs w:val="22"/>
              </w:rPr>
              <w:t>Кубок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24-28.11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D396D" w:rsidRPr="002545E4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559" w:type="dxa"/>
            <w:gridSpan w:val="2"/>
            <w:shd w:val="clear" w:color="auto" w:fill="F7CAAC"/>
            <w:vAlign w:val="center"/>
          </w:tcPr>
          <w:p w:rsidR="008D396D" w:rsidRPr="00D305A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05A1">
              <w:rPr>
                <w:sz w:val="22"/>
                <w:szCs w:val="22"/>
              </w:rPr>
              <w:t>Женщины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F7CAAC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CB9CA"/>
            <w:vAlign w:val="center"/>
          </w:tcPr>
          <w:p w:rsidR="008D396D" w:rsidRPr="005C487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465" w:type="dxa"/>
            <w:gridSpan w:val="2"/>
            <w:shd w:val="clear" w:color="auto" w:fill="ACB9CA"/>
            <w:vAlign w:val="center"/>
          </w:tcPr>
          <w:p w:rsidR="008D396D" w:rsidRPr="00D305A1" w:rsidRDefault="008D396D" w:rsidP="008D396D">
            <w:pPr>
              <w:ind w:left="-134" w:right="-108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Соревнования Новосибирского района Новосибирской области  по художественной гимнастике на «Кубок Деда Мороза»</w:t>
            </w:r>
          </w:p>
        </w:tc>
        <w:tc>
          <w:tcPr>
            <w:tcW w:w="1559" w:type="dxa"/>
            <w:shd w:val="clear" w:color="auto" w:fill="ACB9CA"/>
            <w:vAlign w:val="center"/>
          </w:tcPr>
          <w:p w:rsidR="008D396D" w:rsidRPr="00D305A1" w:rsidRDefault="008D396D" w:rsidP="008D396D">
            <w:pPr>
              <w:ind w:left="-134" w:right="-108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D396D" w:rsidRPr="002545E4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р.п. Краснообск, МАОУ Новосибирского района Новосибирской области «Гимназия «Краснообская»</w:t>
            </w:r>
          </w:p>
        </w:tc>
        <w:tc>
          <w:tcPr>
            <w:tcW w:w="1559" w:type="dxa"/>
            <w:gridSpan w:val="2"/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юниорки, девочки</w:t>
            </w:r>
          </w:p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CB9CA"/>
            <w:vAlign w:val="center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D305A1">
              <w:rPr>
                <w:sz w:val="22"/>
                <w:szCs w:val="22"/>
              </w:rPr>
              <w:t>200</w:t>
            </w:r>
          </w:p>
        </w:tc>
        <w:tc>
          <w:tcPr>
            <w:tcW w:w="3583" w:type="dxa"/>
            <w:shd w:val="clear" w:color="auto" w:fill="ACB9CA"/>
          </w:tcPr>
          <w:p w:rsidR="008D396D" w:rsidRPr="00D305A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8D396D" w:rsidRPr="005C487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8D396D" w:rsidRPr="005C4871" w:rsidRDefault="008D396D" w:rsidP="008D39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4871">
              <w:rPr>
                <w:rFonts w:eastAsia="Calibri"/>
                <w:sz w:val="22"/>
                <w:szCs w:val="22"/>
                <w:lang w:eastAsia="en-US"/>
              </w:rPr>
              <w:t xml:space="preserve">Первенство Новосибирской области </w:t>
            </w:r>
          </w:p>
          <w:p w:rsidR="008D396D" w:rsidRPr="005C4871" w:rsidRDefault="008D396D" w:rsidP="008D396D">
            <w:pPr>
              <w:ind w:left="-134" w:right="-108"/>
              <w:jc w:val="center"/>
              <w:rPr>
                <w:sz w:val="22"/>
                <w:szCs w:val="22"/>
              </w:rPr>
            </w:pPr>
            <w:r w:rsidRPr="005C4871">
              <w:rPr>
                <w:rFonts w:eastAsia="Calibri"/>
                <w:sz w:val="22"/>
                <w:szCs w:val="22"/>
                <w:lang w:eastAsia="en-US"/>
              </w:rPr>
              <w:t>по художественной гимнастике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96D" w:rsidRPr="005C4871" w:rsidRDefault="008D396D" w:rsidP="008D396D">
            <w:pPr>
              <w:ind w:left="-13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D" w:rsidRPr="002545E4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Новосибирская область,</w:t>
            </w:r>
          </w:p>
          <w:p w:rsidR="008D396D" w:rsidRPr="002545E4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р.п Краснообск,</w:t>
            </w:r>
          </w:p>
          <w:p w:rsidR="008D396D" w:rsidRPr="002545E4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2545E4">
              <w:rPr>
                <w:sz w:val="22"/>
                <w:szCs w:val="22"/>
              </w:rPr>
              <w:t>СОК «Армада»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396D" w:rsidRPr="005C487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 w:rsidRPr="005C4871">
              <w:rPr>
                <w:sz w:val="22"/>
                <w:szCs w:val="22"/>
              </w:rPr>
              <w:t>юниорки, девочки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96D" w:rsidRPr="005C487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583" w:type="dxa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RPr="00D305A1" w:rsidTr="0068599C">
        <w:trPr>
          <w:trHeight w:val="534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8D396D" w:rsidRPr="00585056" w:rsidRDefault="008D396D" w:rsidP="008D396D">
            <w:pPr>
              <w:rPr>
                <w:sz w:val="24"/>
                <w:szCs w:val="24"/>
              </w:rPr>
            </w:pPr>
            <w:r w:rsidRPr="00585056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96D" w:rsidRPr="00585056" w:rsidRDefault="008D396D" w:rsidP="008D396D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8505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396D" w:rsidRPr="003C5412" w:rsidRDefault="008D396D" w:rsidP="008D396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3C5412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396D" w:rsidRPr="005C4871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</w:tcPr>
          <w:p w:rsidR="008D396D" w:rsidRDefault="008D396D" w:rsidP="008D39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D396D" w:rsidTr="00136162">
        <w:tblPrEx>
          <w:jc w:val="left"/>
        </w:tblPrEx>
        <w:trPr>
          <w:gridBefore w:val="1"/>
          <w:gridAfter w:val="3"/>
          <w:wBefore w:w="459" w:type="dxa"/>
          <w:wAfter w:w="6630" w:type="dxa"/>
        </w:trPr>
        <w:tc>
          <w:tcPr>
            <w:tcW w:w="817" w:type="dxa"/>
            <w:gridSpan w:val="2"/>
            <w:shd w:val="clear" w:color="auto" w:fill="F7CAAC"/>
          </w:tcPr>
          <w:p w:rsidR="008D396D" w:rsidRDefault="008D396D" w:rsidP="008D396D"/>
        </w:tc>
        <w:tc>
          <w:tcPr>
            <w:tcW w:w="7938" w:type="dxa"/>
            <w:gridSpan w:val="4"/>
          </w:tcPr>
          <w:p w:rsidR="008D396D" w:rsidRDefault="008D396D" w:rsidP="008D396D">
            <w:r>
              <w:t>Всероссийские соревнования</w:t>
            </w:r>
          </w:p>
        </w:tc>
      </w:tr>
      <w:tr w:rsidR="008D396D" w:rsidTr="002545E4">
        <w:tblPrEx>
          <w:jc w:val="left"/>
        </w:tblPrEx>
        <w:trPr>
          <w:gridBefore w:val="1"/>
          <w:gridAfter w:val="3"/>
          <w:wBefore w:w="459" w:type="dxa"/>
          <w:wAfter w:w="6630" w:type="dxa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8D396D" w:rsidRDefault="008D396D" w:rsidP="008D396D"/>
        </w:tc>
        <w:tc>
          <w:tcPr>
            <w:tcW w:w="7938" w:type="dxa"/>
            <w:gridSpan w:val="4"/>
          </w:tcPr>
          <w:p w:rsidR="008D396D" w:rsidRDefault="008D396D" w:rsidP="008D396D">
            <w:r>
              <w:t>Мероприятия Министерства  спорта Новосибирской  области</w:t>
            </w:r>
          </w:p>
        </w:tc>
      </w:tr>
      <w:tr w:rsidR="008D396D" w:rsidTr="002545E4">
        <w:tblPrEx>
          <w:jc w:val="left"/>
        </w:tblPrEx>
        <w:trPr>
          <w:gridBefore w:val="1"/>
          <w:gridAfter w:val="3"/>
          <w:wBefore w:w="459" w:type="dxa"/>
          <w:wAfter w:w="6630" w:type="dxa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8D396D" w:rsidRDefault="008D396D" w:rsidP="008D396D"/>
        </w:tc>
        <w:tc>
          <w:tcPr>
            <w:tcW w:w="7938" w:type="dxa"/>
            <w:gridSpan w:val="4"/>
          </w:tcPr>
          <w:p w:rsidR="008D396D" w:rsidRDefault="008D396D" w:rsidP="008D396D">
            <w:r>
              <w:t>Мероприятия Управления Физической культуры и спорта города Новосибирска</w:t>
            </w:r>
          </w:p>
        </w:tc>
      </w:tr>
      <w:tr w:rsidR="008D396D" w:rsidTr="002545E4">
        <w:tblPrEx>
          <w:jc w:val="left"/>
        </w:tblPrEx>
        <w:trPr>
          <w:gridBefore w:val="1"/>
          <w:gridAfter w:val="3"/>
          <w:wBefore w:w="459" w:type="dxa"/>
          <w:wAfter w:w="6630" w:type="dxa"/>
        </w:trPr>
        <w:tc>
          <w:tcPr>
            <w:tcW w:w="817" w:type="dxa"/>
            <w:gridSpan w:val="2"/>
            <w:shd w:val="clear" w:color="auto" w:fill="8DB3E2"/>
          </w:tcPr>
          <w:p w:rsidR="008D396D" w:rsidRDefault="008D396D" w:rsidP="008D396D"/>
        </w:tc>
        <w:tc>
          <w:tcPr>
            <w:tcW w:w="7938" w:type="dxa"/>
            <w:gridSpan w:val="4"/>
          </w:tcPr>
          <w:p w:rsidR="008D396D" w:rsidRDefault="008D396D" w:rsidP="008D396D">
            <w:r>
              <w:t>Внутренний календарь соревнований федерации</w:t>
            </w:r>
          </w:p>
        </w:tc>
      </w:tr>
      <w:tr w:rsidR="008D396D" w:rsidTr="002545E4">
        <w:tblPrEx>
          <w:jc w:val="left"/>
        </w:tblPrEx>
        <w:trPr>
          <w:gridBefore w:val="1"/>
          <w:gridAfter w:val="3"/>
          <w:wBefore w:w="459" w:type="dxa"/>
          <w:wAfter w:w="6630" w:type="dxa"/>
        </w:trPr>
        <w:tc>
          <w:tcPr>
            <w:tcW w:w="817" w:type="dxa"/>
            <w:gridSpan w:val="2"/>
            <w:shd w:val="clear" w:color="auto" w:fill="ACB9CA"/>
          </w:tcPr>
          <w:p w:rsidR="008D396D" w:rsidRDefault="008D396D" w:rsidP="008D396D"/>
        </w:tc>
        <w:tc>
          <w:tcPr>
            <w:tcW w:w="7938" w:type="dxa"/>
            <w:gridSpan w:val="4"/>
            <w:shd w:val="clear" w:color="auto" w:fill="ACB9CA"/>
          </w:tcPr>
          <w:p w:rsidR="008D396D" w:rsidRDefault="008D396D" w:rsidP="008D396D">
            <w:r>
              <w:t>КП муниципальных образований</w:t>
            </w:r>
          </w:p>
        </w:tc>
      </w:tr>
    </w:tbl>
    <w:p w:rsidR="00902248" w:rsidRDefault="00902248" w:rsidP="00902248"/>
    <w:p w:rsidR="004006EC" w:rsidRDefault="004006EC" w:rsidP="00902248"/>
    <w:p w:rsidR="004006EC" w:rsidRDefault="004006EC" w:rsidP="00902248"/>
    <w:p w:rsidR="004006EC" w:rsidRDefault="004006EC" w:rsidP="00902248"/>
    <w:p w:rsidR="004006EC" w:rsidRDefault="004006EC" w:rsidP="00902248"/>
    <w:p w:rsidR="004006EC" w:rsidRDefault="004006EC" w:rsidP="00902248"/>
    <w:p w:rsidR="004006EC" w:rsidRDefault="004006EC" w:rsidP="00902248"/>
    <w:p w:rsidR="00F44E1A" w:rsidRDefault="00F44E1A" w:rsidP="00F44E1A"/>
    <w:p w:rsidR="00902248" w:rsidRDefault="00902248" w:rsidP="00F44E1A"/>
    <w:p w:rsidR="00902248" w:rsidRPr="0089607E" w:rsidRDefault="00902248" w:rsidP="00F44E1A"/>
    <w:p w:rsidR="00F44E1A" w:rsidRPr="0089607E" w:rsidRDefault="00F44E1A" w:rsidP="00F44E1A">
      <w:pPr>
        <w:jc w:val="center"/>
      </w:pPr>
    </w:p>
    <w:p w:rsidR="00B57194" w:rsidRDefault="00B57194" w:rsidP="00F44E1A">
      <w:pPr>
        <w:ind w:left="567" w:hanging="567"/>
        <w:rPr>
          <w:sz w:val="24"/>
          <w:szCs w:val="24"/>
        </w:rPr>
      </w:pPr>
    </w:p>
    <w:sectPr w:rsidR="00B57194" w:rsidSect="008A62B5">
      <w:headerReference w:type="default" r:id="rId10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E08" w:rsidRDefault="009C7E08" w:rsidP="00AA2F13">
      <w:r>
        <w:separator/>
      </w:r>
    </w:p>
  </w:endnote>
  <w:endnote w:type="continuationSeparator" w:id="0">
    <w:p w:rsidR="009C7E08" w:rsidRDefault="009C7E08" w:rsidP="00AA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E08" w:rsidRDefault="009C7E08" w:rsidP="00AA2F13">
      <w:r>
        <w:separator/>
      </w:r>
    </w:p>
  </w:footnote>
  <w:footnote w:type="continuationSeparator" w:id="0">
    <w:p w:rsidR="009C7E08" w:rsidRDefault="009C7E08" w:rsidP="00AA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3AA" w:rsidRDefault="00D023A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96D">
      <w:rPr>
        <w:noProof/>
      </w:rPr>
      <w:t>7</w:t>
    </w:r>
    <w:r>
      <w:fldChar w:fldCharType="end"/>
    </w:r>
  </w:p>
  <w:p w:rsidR="00D023AA" w:rsidRDefault="00D023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777747855">
    <w:abstractNumId w:val="0"/>
  </w:num>
  <w:num w:numId="2" w16cid:durableId="2014844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1D"/>
    <w:rsid w:val="00005208"/>
    <w:rsid w:val="00006A8D"/>
    <w:rsid w:val="000119C2"/>
    <w:rsid w:val="00017D83"/>
    <w:rsid w:val="00023C25"/>
    <w:rsid w:val="0003680A"/>
    <w:rsid w:val="000401BB"/>
    <w:rsid w:val="000414CA"/>
    <w:rsid w:val="000707DA"/>
    <w:rsid w:val="000713CF"/>
    <w:rsid w:val="000771E6"/>
    <w:rsid w:val="000913C5"/>
    <w:rsid w:val="00093EAC"/>
    <w:rsid w:val="000B2F74"/>
    <w:rsid w:val="000C04B0"/>
    <w:rsid w:val="000C17B9"/>
    <w:rsid w:val="000E0DD8"/>
    <w:rsid w:val="000E22D4"/>
    <w:rsid w:val="000F00F7"/>
    <w:rsid w:val="000F04C9"/>
    <w:rsid w:val="000F1AD1"/>
    <w:rsid w:val="001142FC"/>
    <w:rsid w:val="00115B91"/>
    <w:rsid w:val="00121F9C"/>
    <w:rsid w:val="001221F1"/>
    <w:rsid w:val="00125AF2"/>
    <w:rsid w:val="00132532"/>
    <w:rsid w:val="0013420F"/>
    <w:rsid w:val="00136162"/>
    <w:rsid w:val="00141E53"/>
    <w:rsid w:val="0014208A"/>
    <w:rsid w:val="0014652A"/>
    <w:rsid w:val="001573BE"/>
    <w:rsid w:val="00166223"/>
    <w:rsid w:val="001859D9"/>
    <w:rsid w:val="00190E80"/>
    <w:rsid w:val="001A11A3"/>
    <w:rsid w:val="001B104C"/>
    <w:rsid w:val="001B318E"/>
    <w:rsid w:val="001C38A5"/>
    <w:rsid w:val="001C6BCF"/>
    <w:rsid w:val="001D04F4"/>
    <w:rsid w:val="001D14CD"/>
    <w:rsid w:val="001E5414"/>
    <w:rsid w:val="001F0065"/>
    <w:rsid w:val="00212DFE"/>
    <w:rsid w:val="002138F4"/>
    <w:rsid w:val="00225AE5"/>
    <w:rsid w:val="0023249A"/>
    <w:rsid w:val="00240EAC"/>
    <w:rsid w:val="00240EC4"/>
    <w:rsid w:val="00242191"/>
    <w:rsid w:val="002421EC"/>
    <w:rsid w:val="002527FB"/>
    <w:rsid w:val="002545E4"/>
    <w:rsid w:val="002811C6"/>
    <w:rsid w:val="00282B16"/>
    <w:rsid w:val="002856AE"/>
    <w:rsid w:val="002A2094"/>
    <w:rsid w:val="002A4DA5"/>
    <w:rsid w:val="002A7511"/>
    <w:rsid w:val="002B2066"/>
    <w:rsid w:val="002B5889"/>
    <w:rsid w:val="002D5232"/>
    <w:rsid w:val="002D7020"/>
    <w:rsid w:val="002F10B9"/>
    <w:rsid w:val="00303950"/>
    <w:rsid w:val="00307C28"/>
    <w:rsid w:val="00315D4D"/>
    <w:rsid w:val="0031783F"/>
    <w:rsid w:val="003414E5"/>
    <w:rsid w:val="00346E9A"/>
    <w:rsid w:val="003545E5"/>
    <w:rsid w:val="00362E0F"/>
    <w:rsid w:val="00386E40"/>
    <w:rsid w:val="003A0605"/>
    <w:rsid w:val="003B756F"/>
    <w:rsid w:val="003B7719"/>
    <w:rsid w:val="003C3391"/>
    <w:rsid w:val="004006EC"/>
    <w:rsid w:val="00414817"/>
    <w:rsid w:val="00420284"/>
    <w:rsid w:val="00421B55"/>
    <w:rsid w:val="004273F0"/>
    <w:rsid w:val="004304B1"/>
    <w:rsid w:val="0043153E"/>
    <w:rsid w:val="00433DCB"/>
    <w:rsid w:val="00434BD8"/>
    <w:rsid w:val="00437B95"/>
    <w:rsid w:val="00437B97"/>
    <w:rsid w:val="00440C32"/>
    <w:rsid w:val="004419C4"/>
    <w:rsid w:val="00446779"/>
    <w:rsid w:val="00453C1A"/>
    <w:rsid w:val="0047330C"/>
    <w:rsid w:val="00473421"/>
    <w:rsid w:val="00481F36"/>
    <w:rsid w:val="00485B70"/>
    <w:rsid w:val="004862EE"/>
    <w:rsid w:val="004879CD"/>
    <w:rsid w:val="00490C7F"/>
    <w:rsid w:val="00492B87"/>
    <w:rsid w:val="00493F2A"/>
    <w:rsid w:val="00496800"/>
    <w:rsid w:val="004A5D22"/>
    <w:rsid w:val="004A7479"/>
    <w:rsid w:val="004B3453"/>
    <w:rsid w:val="004C2A67"/>
    <w:rsid w:val="004C40F6"/>
    <w:rsid w:val="004C57DC"/>
    <w:rsid w:val="004E0D89"/>
    <w:rsid w:val="004E1977"/>
    <w:rsid w:val="004F4CAE"/>
    <w:rsid w:val="004F7C7F"/>
    <w:rsid w:val="00515CF2"/>
    <w:rsid w:val="0051639B"/>
    <w:rsid w:val="00520AE8"/>
    <w:rsid w:val="00520D0D"/>
    <w:rsid w:val="00520F1B"/>
    <w:rsid w:val="005215C8"/>
    <w:rsid w:val="00522A4D"/>
    <w:rsid w:val="00531172"/>
    <w:rsid w:val="00536706"/>
    <w:rsid w:val="00547ABD"/>
    <w:rsid w:val="00562845"/>
    <w:rsid w:val="00565501"/>
    <w:rsid w:val="00582847"/>
    <w:rsid w:val="00582D24"/>
    <w:rsid w:val="005954D8"/>
    <w:rsid w:val="005A4CE4"/>
    <w:rsid w:val="005A7632"/>
    <w:rsid w:val="005B2A96"/>
    <w:rsid w:val="005B6A88"/>
    <w:rsid w:val="005C0416"/>
    <w:rsid w:val="005C4871"/>
    <w:rsid w:val="005D1015"/>
    <w:rsid w:val="005D2D01"/>
    <w:rsid w:val="005D4A61"/>
    <w:rsid w:val="005D5B68"/>
    <w:rsid w:val="00600405"/>
    <w:rsid w:val="00621C81"/>
    <w:rsid w:val="006232CF"/>
    <w:rsid w:val="00627611"/>
    <w:rsid w:val="00640E9D"/>
    <w:rsid w:val="00642A92"/>
    <w:rsid w:val="00652BC3"/>
    <w:rsid w:val="0065311B"/>
    <w:rsid w:val="00662684"/>
    <w:rsid w:val="006637FD"/>
    <w:rsid w:val="006659DB"/>
    <w:rsid w:val="00665F2F"/>
    <w:rsid w:val="00667BC8"/>
    <w:rsid w:val="00671CFC"/>
    <w:rsid w:val="00672546"/>
    <w:rsid w:val="006752DF"/>
    <w:rsid w:val="0068599C"/>
    <w:rsid w:val="00692863"/>
    <w:rsid w:val="00695794"/>
    <w:rsid w:val="006A4E25"/>
    <w:rsid w:val="006C5CC2"/>
    <w:rsid w:val="006D4529"/>
    <w:rsid w:val="006E011B"/>
    <w:rsid w:val="006E533B"/>
    <w:rsid w:val="00707D46"/>
    <w:rsid w:val="00711E28"/>
    <w:rsid w:val="00715CEC"/>
    <w:rsid w:val="007166B9"/>
    <w:rsid w:val="00720FC9"/>
    <w:rsid w:val="00725AC7"/>
    <w:rsid w:val="00725DF1"/>
    <w:rsid w:val="00730B9F"/>
    <w:rsid w:val="00736749"/>
    <w:rsid w:val="00752330"/>
    <w:rsid w:val="0075496D"/>
    <w:rsid w:val="007600BE"/>
    <w:rsid w:val="00762AF5"/>
    <w:rsid w:val="00767B5D"/>
    <w:rsid w:val="00771542"/>
    <w:rsid w:val="007806FD"/>
    <w:rsid w:val="00783387"/>
    <w:rsid w:val="00784A3D"/>
    <w:rsid w:val="0079134C"/>
    <w:rsid w:val="00792E44"/>
    <w:rsid w:val="00795CC2"/>
    <w:rsid w:val="007970CE"/>
    <w:rsid w:val="007A1427"/>
    <w:rsid w:val="007A62C3"/>
    <w:rsid w:val="007A6752"/>
    <w:rsid w:val="007B12CD"/>
    <w:rsid w:val="007C3763"/>
    <w:rsid w:val="007E0A08"/>
    <w:rsid w:val="007E1D63"/>
    <w:rsid w:val="00811ED7"/>
    <w:rsid w:val="00813141"/>
    <w:rsid w:val="00815A6E"/>
    <w:rsid w:val="00833229"/>
    <w:rsid w:val="00833F77"/>
    <w:rsid w:val="00845BE3"/>
    <w:rsid w:val="00852E8A"/>
    <w:rsid w:val="008631F6"/>
    <w:rsid w:val="008704AB"/>
    <w:rsid w:val="00875EF0"/>
    <w:rsid w:val="00880C66"/>
    <w:rsid w:val="00885501"/>
    <w:rsid w:val="008918B4"/>
    <w:rsid w:val="008949C7"/>
    <w:rsid w:val="008A110E"/>
    <w:rsid w:val="008A4FEE"/>
    <w:rsid w:val="008A62B5"/>
    <w:rsid w:val="008B4E56"/>
    <w:rsid w:val="008C504B"/>
    <w:rsid w:val="008C5253"/>
    <w:rsid w:val="008D21E9"/>
    <w:rsid w:val="008D32A5"/>
    <w:rsid w:val="008D396D"/>
    <w:rsid w:val="008F1875"/>
    <w:rsid w:val="008F2DFA"/>
    <w:rsid w:val="008F6FE9"/>
    <w:rsid w:val="00901D0D"/>
    <w:rsid w:val="00902248"/>
    <w:rsid w:val="00905642"/>
    <w:rsid w:val="009102EB"/>
    <w:rsid w:val="00914E2E"/>
    <w:rsid w:val="00916F43"/>
    <w:rsid w:val="009331F8"/>
    <w:rsid w:val="009439A6"/>
    <w:rsid w:val="00947A0C"/>
    <w:rsid w:val="00950ABE"/>
    <w:rsid w:val="00954500"/>
    <w:rsid w:val="00962EC4"/>
    <w:rsid w:val="009638B5"/>
    <w:rsid w:val="00975E8C"/>
    <w:rsid w:val="0097785B"/>
    <w:rsid w:val="00977A30"/>
    <w:rsid w:val="00991B8E"/>
    <w:rsid w:val="0099375B"/>
    <w:rsid w:val="009A2C77"/>
    <w:rsid w:val="009B0A5C"/>
    <w:rsid w:val="009C21DA"/>
    <w:rsid w:val="009C7E08"/>
    <w:rsid w:val="009F0E6B"/>
    <w:rsid w:val="009F426E"/>
    <w:rsid w:val="00A02CB9"/>
    <w:rsid w:val="00A07801"/>
    <w:rsid w:val="00A158C1"/>
    <w:rsid w:val="00A26D62"/>
    <w:rsid w:val="00A31140"/>
    <w:rsid w:val="00A43D46"/>
    <w:rsid w:val="00A522E8"/>
    <w:rsid w:val="00A524E4"/>
    <w:rsid w:val="00A54A67"/>
    <w:rsid w:val="00A55B56"/>
    <w:rsid w:val="00A632E5"/>
    <w:rsid w:val="00A65563"/>
    <w:rsid w:val="00A72DF2"/>
    <w:rsid w:val="00A84106"/>
    <w:rsid w:val="00A87444"/>
    <w:rsid w:val="00A94881"/>
    <w:rsid w:val="00AA128B"/>
    <w:rsid w:val="00AA2F13"/>
    <w:rsid w:val="00AB5867"/>
    <w:rsid w:val="00AC49B4"/>
    <w:rsid w:val="00AE59DD"/>
    <w:rsid w:val="00AE5B5C"/>
    <w:rsid w:val="00AF4082"/>
    <w:rsid w:val="00AF7003"/>
    <w:rsid w:val="00B15466"/>
    <w:rsid w:val="00B21118"/>
    <w:rsid w:val="00B25B32"/>
    <w:rsid w:val="00B30F83"/>
    <w:rsid w:val="00B33B80"/>
    <w:rsid w:val="00B57194"/>
    <w:rsid w:val="00B63442"/>
    <w:rsid w:val="00B64CDC"/>
    <w:rsid w:val="00B67E89"/>
    <w:rsid w:val="00B8064D"/>
    <w:rsid w:val="00B8323E"/>
    <w:rsid w:val="00B83F16"/>
    <w:rsid w:val="00B84093"/>
    <w:rsid w:val="00B910FB"/>
    <w:rsid w:val="00BA01B1"/>
    <w:rsid w:val="00BA1C0A"/>
    <w:rsid w:val="00BB1FA9"/>
    <w:rsid w:val="00BB2FD5"/>
    <w:rsid w:val="00BB6AB3"/>
    <w:rsid w:val="00BC285E"/>
    <w:rsid w:val="00BD7469"/>
    <w:rsid w:val="00BD7AC2"/>
    <w:rsid w:val="00BE09F4"/>
    <w:rsid w:val="00BE20AD"/>
    <w:rsid w:val="00BE56FC"/>
    <w:rsid w:val="00BF2009"/>
    <w:rsid w:val="00BF272F"/>
    <w:rsid w:val="00C016BF"/>
    <w:rsid w:val="00C10588"/>
    <w:rsid w:val="00C17332"/>
    <w:rsid w:val="00C2212D"/>
    <w:rsid w:val="00C23030"/>
    <w:rsid w:val="00C25594"/>
    <w:rsid w:val="00C26A55"/>
    <w:rsid w:val="00C42EC2"/>
    <w:rsid w:val="00C50409"/>
    <w:rsid w:val="00C62B1D"/>
    <w:rsid w:val="00C70FEC"/>
    <w:rsid w:val="00C71E04"/>
    <w:rsid w:val="00C8003F"/>
    <w:rsid w:val="00C83C3A"/>
    <w:rsid w:val="00C92E09"/>
    <w:rsid w:val="00CB3123"/>
    <w:rsid w:val="00CC2DDD"/>
    <w:rsid w:val="00CD5F0B"/>
    <w:rsid w:val="00CE0854"/>
    <w:rsid w:val="00CE0D15"/>
    <w:rsid w:val="00CE7A73"/>
    <w:rsid w:val="00CF0108"/>
    <w:rsid w:val="00CF24E2"/>
    <w:rsid w:val="00CF35CF"/>
    <w:rsid w:val="00D023AA"/>
    <w:rsid w:val="00D03685"/>
    <w:rsid w:val="00D04955"/>
    <w:rsid w:val="00D07AD5"/>
    <w:rsid w:val="00D148CF"/>
    <w:rsid w:val="00D24374"/>
    <w:rsid w:val="00D27043"/>
    <w:rsid w:val="00D305A1"/>
    <w:rsid w:val="00D331FA"/>
    <w:rsid w:val="00D3435A"/>
    <w:rsid w:val="00D41D5F"/>
    <w:rsid w:val="00D47326"/>
    <w:rsid w:val="00D5264F"/>
    <w:rsid w:val="00D57A6D"/>
    <w:rsid w:val="00D712BF"/>
    <w:rsid w:val="00D71C02"/>
    <w:rsid w:val="00D7531B"/>
    <w:rsid w:val="00D77A5B"/>
    <w:rsid w:val="00D82AE6"/>
    <w:rsid w:val="00D84E83"/>
    <w:rsid w:val="00D91BB3"/>
    <w:rsid w:val="00D94AE7"/>
    <w:rsid w:val="00DA2C90"/>
    <w:rsid w:val="00DA597E"/>
    <w:rsid w:val="00DA7737"/>
    <w:rsid w:val="00DD2BF4"/>
    <w:rsid w:val="00DE1935"/>
    <w:rsid w:val="00DF082C"/>
    <w:rsid w:val="00DF3122"/>
    <w:rsid w:val="00DF5D34"/>
    <w:rsid w:val="00E01C54"/>
    <w:rsid w:val="00E0686F"/>
    <w:rsid w:val="00E103CC"/>
    <w:rsid w:val="00E15199"/>
    <w:rsid w:val="00E23E54"/>
    <w:rsid w:val="00E345D3"/>
    <w:rsid w:val="00E366D9"/>
    <w:rsid w:val="00E3770A"/>
    <w:rsid w:val="00E7248C"/>
    <w:rsid w:val="00E73F61"/>
    <w:rsid w:val="00E82E04"/>
    <w:rsid w:val="00E86E13"/>
    <w:rsid w:val="00E965F3"/>
    <w:rsid w:val="00EA1593"/>
    <w:rsid w:val="00EA29F0"/>
    <w:rsid w:val="00EA639F"/>
    <w:rsid w:val="00EA65FA"/>
    <w:rsid w:val="00EA73A6"/>
    <w:rsid w:val="00EB04FF"/>
    <w:rsid w:val="00EB4C5D"/>
    <w:rsid w:val="00EC2374"/>
    <w:rsid w:val="00EE2FE7"/>
    <w:rsid w:val="00EE5812"/>
    <w:rsid w:val="00EF7D5C"/>
    <w:rsid w:val="00F0512A"/>
    <w:rsid w:val="00F129BF"/>
    <w:rsid w:val="00F1665B"/>
    <w:rsid w:val="00F25F05"/>
    <w:rsid w:val="00F32FAA"/>
    <w:rsid w:val="00F33984"/>
    <w:rsid w:val="00F379A7"/>
    <w:rsid w:val="00F44E1A"/>
    <w:rsid w:val="00F4615D"/>
    <w:rsid w:val="00F53B5A"/>
    <w:rsid w:val="00F5436C"/>
    <w:rsid w:val="00F562EE"/>
    <w:rsid w:val="00F65E7A"/>
    <w:rsid w:val="00F70186"/>
    <w:rsid w:val="00F70820"/>
    <w:rsid w:val="00F82EAB"/>
    <w:rsid w:val="00F87E74"/>
    <w:rsid w:val="00F906CD"/>
    <w:rsid w:val="00F956A6"/>
    <w:rsid w:val="00FB700F"/>
    <w:rsid w:val="00FC0327"/>
    <w:rsid w:val="00FF75A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04D3FE-BAC6-414E-9E05-19190AD2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FC9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rPr>
      <w:b/>
      <w:i/>
      <w:sz w:val="28"/>
      <w:lang w:val="x-none" w:eastAsia="x-none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F13"/>
  </w:style>
  <w:style w:type="character" w:customStyle="1" w:styleId="a5">
    <w:name w:val="Основной текст Знак"/>
    <w:link w:val="a4"/>
    <w:rsid w:val="002B5889"/>
    <w:rPr>
      <w:b/>
      <w:i/>
      <w:sz w:val="28"/>
    </w:rPr>
  </w:style>
  <w:style w:type="paragraph" w:styleId="ac">
    <w:name w:val="Обычный (веб)"/>
    <w:basedOn w:val="a"/>
    <w:uiPriority w:val="99"/>
    <w:unhideWhenUsed/>
    <w:rsid w:val="00EC237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EA1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Program%20Files\Microsoft%20Office\&#1064;&#1072;&#1073;&#1083;&#1086;&#1085;&#1099;\&#1041;&#1083;_&#1091;&#1086;&#1080;&#1082;&#1088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C88D-E3FE-4017-A5A2-4AD1B2085C5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03749AC-6AA3-4DBA-9D6C-30DE4FB98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E88C7-2B1B-41E5-86CA-C7561324BD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0</TotalTime>
  <Pages>1</Pages>
  <Words>1070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SPecialiST RePack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LPologrudova</dc:creator>
  <cp:keywords/>
  <cp:lastModifiedBy>Юлия Семенова</cp:lastModifiedBy>
  <cp:revision>2</cp:revision>
  <cp:lastPrinted>2022-02-17T10:16:00Z</cp:lastPrinted>
  <dcterms:created xsi:type="dcterms:W3CDTF">2022-11-25T08:50:00Z</dcterms:created>
  <dcterms:modified xsi:type="dcterms:W3CDTF">2022-11-25T08:50:00Z</dcterms:modified>
</cp:coreProperties>
</file>